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97" w:rsidRDefault="00F51E97" w:rsidP="005F1B9B">
      <w:pPr>
        <w:ind w:left="-1361"/>
      </w:pPr>
      <w:r w:rsidRPr="0059340D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ascimileImg" o:spid="_x0000_i1025" type="#_x0000_t75" alt="http://callisto10.ggsrv.com/imgsrv/Fetch?recordID=TLSH-2002-0517-0007-F&amp;contentSet=TLS&amp;banner=4fc0f5cd&amp;digest=6564f812e79cc375673b9e4e0c1841b3&amp;highlight=00ff00+0.5+1192+465+226+29&amp;crop=90+233+3027+1596&amp;scale=0.5&amp;rotate=0" style="width:590.25pt;height:353.25pt;visibility:visible">
            <v:imagedata r:id="rId4" o:title=""/>
          </v:shape>
        </w:pict>
      </w:r>
    </w:p>
    <w:sectPr w:rsidR="00F51E97" w:rsidSect="00C95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B9B"/>
    <w:rsid w:val="0059340D"/>
    <w:rsid w:val="005F1B9B"/>
    <w:rsid w:val="00986CC3"/>
    <w:rsid w:val="00C95B38"/>
    <w:rsid w:val="00EA7B2C"/>
    <w:rsid w:val="00F51E97"/>
    <w:rsid w:val="00FD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3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>IoP King's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sphascw</dc:creator>
  <cp:keywords/>
  <dc:description/>
  <cp:lastModifiedBy>stsb0674</cp:lastModifiedBy>
  <cp:revision>2</cp:revision>
  <dcterms:created xsi:type="dcterms:W3CDTF">2012-05-29T10:41:00Z</dcterms:created>
  <dcterms:modified xsi:type="dcterms:W3CDTF">2012-05-29T10:41:00Z</dcterms:modified>
</cp:coreProperties>
</file>